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6" w:type="dxa"/>
        <w:jc w:val="center"/>
        <w:tblLook w:val="01E0" w:firstRow="1" w:lastRow="1" w:firstColumn="1" w:lastColumn="1" w:noHBand="0" w:noVBand="0"/>
      </w:tblPr>
      <w:tblGrid>
        <w:gridCol w:w="4401"/>
        <w:gridCol w:w="5575"/>
      </w:tblGrid>
      <w:tr w:rsidR="00AF0738" w:rsidTr="006070F3">
        <w:trPr>
          <w:trHeight w:val="864"/>
          <w:jc w:val="center"/>
        </w:trPr>
        <w:tc>
          <w:tcPr>
            <w:tcW w:w="4401" w:type="dxa"/>
          </w:tcPr>
          <w:p w:rsidR="00AF0738" w:rsidRPr="00056F40" w:rsidRDefault="00AF0738" w:rsidP="004102E5">
            <w:pPr>
              <w:jc w:val="center"/>
            </w:pPr>
            <w:r w:rsidRPr="00056F40">
              <w:t>BỘ GIÁO DỤC VÀ ĐÀO TẠO</w:t>
            </w:r>
          </w:p>
          <w:p w:rsidR="00AF0738" w:rsidRPr="004102E5" w:rsidRDefault="00AF0738" w:rsidP="004102E5">
            <w:pPr>
              <w:jc w:val="center"/>
              <w:rPr>
                <w:b/>
                <w:bCs/>
              </w:rPr>
            </w:pPr>
            <w:r w:rsidRPr="004102E5">
              <w:rPr>
                <w:b/>
                <w:bCs/>
              </w:rPr>
              <w:t>VIỆN ĐẠI HỌC MỞ HÀ NỘI</w:t>
            </w:r>
          </w:p>
          <w:p w:rsidR="00AF0738" w:rsidRPr="004102E5" w:rsidRDefault="00551686" w:rsidP="006070F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13969</wp:posOffset>
                      </wp:positionV>
                      <wp:extent cx="1680845" cy="0"/>
                      <wp:effectExtent l="0" t="0" r="146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0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3pt,1.1pt" to="170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E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sNk/n+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"/>
                  </w:pict>
                </mc:Fallback>
              </mc:AlternateContent>
            </w:r>
            <w:r w:rsidR="00AF0738" w:rsidRPr="004102E5">
              <w:rPr>
                <w:sz w:val="26"/>
                <w:szCs w:val="26"/>
              </w:rPr>
              <w:t xml:space="preserve">Số: </w:t>
            </w:r>
            <w:r w:rsidR="0066147A">
              <w:rPr>
                <w:sz w:val="26"/>
                <w:szCs w:val="26"/>
              </w:rPr>
              <w:t>54</w:t>
            </w:r>
            <w:bookmarkStart w:id="0" w:name="_GoBack"/>
            <w:bookmarkEnd w:id="0"/>
            <w:r w:rsidR="00AF0738" w:rsidRPr="004102E5">
              <w:rPr>
                <w:sz w:val="26"/>
                <w:szCs w:val="26"/>
              </w:rPr>
              <w:t xml:space="preserve"> /</w:t>
            </w:r>
            <w:r w:rsidR="00D725CA">
              <w:rPr>
                <w:sz w:val="26"/>
                <w:szCs w:val="26"/>
              </w:rPr>
              <w:t>NCKH&amp;HTQT</w:t>
            </w:r>
          </w:p>
          <w:p w:rsidR="00AF0738" w:rsidRPr="004E7361" w:rsidRDefault="00AF0738" w:rsidP="008E3FD7">
            <w:pPr>
              <w:spacing w:before="120"/>
              <w:jc w:val="center"/>
            </w:pPr>
            <w:r w:rsidRPr="004E7361">
              <w:t xml:space="preserve">V/v: </w:t>
            </w:r>
            <w:r w:rsidR="008E3FD7">
              <w:t>Báo cáo r</w:t>
            </w:r>
            <w:r w:rsidR="00E64038">
              <w:t xml:space="preserve">à soát hoạt động hợp tác quốc tế giai đoạn 2011-2016 và </w:t>
            </w:r>
            <w:r w:rsidR="008E3FD7">
              <w:t>t</w:t>
            </w:r>
            <w:r>
              <w:t xml:space="preserve">riển khai các hoạt động </w:t>
            </w:r>
            <w:r w:rsidR="006070F3">
              <w:t>HTQT</w:t>
            </w:r>
            <w:r w:rsidR="00E64038">
              <w:t xml:space="preserve"> năm</w:t>
            </w:r>
            <w:r w:rsidR="0059115F">
              <w:t xml:space="preserve"> học 2017-</w:t>
            </w:r>
            <w:r w:rsidR="00E64038">
              <w:t>2018</w:t>
            </w:r>
            <w:r w:rsidR="00B80856">
              <w:t xml:space="preserve"> và năm 2018</w:t>
            </w:r>
          </w:p>
        </w:tc>
        <w:tc>
          <w:tcPr>
            <w:tcW w:w="5575" w:type="dxa"/>
          </w:tcPr>
          <w:p w:rsidR="00AF0738" w:rsidRPr="00056F40" w:rsidRDefault="00AF0738" w:rsidP="004102E5">
            <w:pPr>
              <w:ind w:right="-12"/>
              <w:jc w:val="center"/>
            </w:pPr>
            <w:r w:rsidRPr="00056F40"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56F40">
                  <w:t>NAM</w:t>
                </w:r>
              </w:smartTag>
            </w:smartTag>
          </w:p>
          <w:p w:rsidR="00AF0738" w:rsidRPr="004102E5" w:rsidRDefault="00AF0738" w:rsidP="004102E5">
            <w:pPr>
              <w:jc w:val="center"/>
              <w:rPr>
                <w:b/>
                <w:bCs/>
                <w:sz w:val="26"/>
                <w:szCs w:val="26"/>
              </w:rPr>
            </w:pPr>
            <w:r w:rsidRPr="004102E5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:rsidR="00AF0738" w:rsidRPr="004102E5" w:rsidRDefault="00551686" w:rsidP="00C969BB">
            <w:pPr>
              <w:spacing w:before="120"/>
              <w:ind w:firstLine="905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-636</wp:posOffset>
                      </wp:positionV>
                      <wp:extent cx="1711960" cy="0"/>
                      <wp:effectExtent l="0" t="0" r="2159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1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35pt,-.05pt" to="19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a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7yrLFD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"/>
                  </w:pict>
                </mc:Fallback>
              </mc:AlternateContent>
            </w:r>
            <w:r w:rsidR="00AF0738" w:rsidRPr="004102E5">
              <w:rPr>
                <w:i/>
                <w:sz w:val="26"/>
                <w:szCs w:val="26"/>
              </w:rPr>
              <w:t xml:space="preserve">Hà Nội, ngày </w:t>
            </w:r>
            <w:r w:rsidR="00C969BB">
              <w:rPr>
                <w:i/>
                <w:sz w:val="26"/>
                <w:szCs w:val="26"/>
              </w:rPr>
              <w:t>20</w:t>
            </w:r>
            <w:r w:rsidR="00AF0738" w:rsidRPr="004102E5">
              <w:rPr>
                <w:i/>
                <w:sz w:val="26"/>
                <w:szCs w:val="26"/>
              </w:rPr>
              <w:t xml:space="preserve"> tháng </w:t>
            </w:r>
            <w:r w:rsidR="008E3FD7">
              <w:rPr>
                <w:i/>
                <w:sz w:val="26"/>
                <w:szCs w:val="26"/>
              </w:rPr>
              <w:t>4</w:t>
            </w:r>
            <w:r w:rsidR="00AF0738" w:rsidRPr="004102E5">
              <w:rPr>
                <w:i/>
                <w:sz w:val="26"/>
                <w:szCs w:val="26"/>
              </w:rPr>
              <w:t xml:space="preserve"> năm 201</w:t>
            </w:r>
            <w:r w:rsidR="008E3FD7">
              <w:rPr>
                <w:i/>
                <w:sz w:val="26"/>
                <w:szCs w:val="26"/>
              </w:rPr>
              <w:t>7</w:t>
            </w:r>
          </w:p>
        </w:tc>
      </w:tr>
    </w:tbl>
    <w:p w:rsidR="00AF0738" w:rsidRPr="00C85A24" w:rsidRDefault="00AF0738" w:rsidP="00AF0738">
      <w:pPr>
        <w:jc w:val="center"/>
        <w:rPr>
          <w:sz w:val="28"/>
          <w:szCs w:val="28"/>
        </w:rPr>
      </w:pPr>
    </w:p>
    <w:p w:rsidR="00F9334B" w:rsidRDefault="00F9334B" w:rsidP="00AF0738">
      <w:pPr>
        <w:jc w:val="center"/>
        <w:rPr>
          <w:sz w:val="28"/>
          <w:szCs w:val="28"/>
        </w:rPr>
      </w:pPr>
    </w:p>
    <w:p w:rsidR="00AF0738" w:rsidRPr="00C85A24" w:rsidRDefault="00AF0738" w:rsidP="00AF0738">
      <w:pPr>
        <w:jc w:val="center"/>
        <w:rPr>
          <w:sz w:val="28"/>
          <w:szCs w:val="28"/>
        </w:rPr>
      </w:pPr>
      <w:r w:rsidRPr="00F9334B">
        <w:rPr>
          <w:b/>
          <w:sz w:val="28"/>
          <w:szCs w:val="28"/>
        </w:rPr>
        <w:t>Kính gửi: Lãnh đạo các đơn vị</w:t>
      </w:r>
    </w:p>
    <w:p w:rsidR="004102E5" w:rsidRDefault="004102E5" w:rsidP="004102E5">
      <w:pPr>
        <w:spacing w:line="312" w:lineRule="auto"/>
        <w:jc w:val="both"/>
        <w:rPr>
          <w:sz w:val="28"/>
          <w:szCs w:val="28"/>
        </w:rPr>
      </w:pPr>
    </w:p>
    <w:p w:rsidR="00931C93" w:rsidRDefault="008E3FD7" w:rsidP="00811960">
      <w:pPr>
        <w:spacing w:before="120" w:after="120" w:line="312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Để thực hiện kế hoạch</w:t>
      </w:r>
      <w:r w:rsidR="00B80856">
        <w:rPr>
          <w:sz w:val="28"/>
          <w:szCs w:val="28"/>
        </w:rPr>
        <w:t xml:space="preserve"> số 53/KH-HTQT ngày 14 tháng 4 năm 2017 </w:t>
      </w:r>
      <w:r w:rsidR="007662F6">
        <w:rPr>
          <w:sz w:val="28"/>
          <w:szCs w:val="28"/>
        </w:rPr>
        <w:t xml:space="preserve"> về việc</w:t>
      </w:r>
      <w:r>
        <w:rPr>
          <w:sz w:val="28"/>
          <w:szCs w:val="28"/>
        </w:rPr>
        <w:t xml:space="preserve"> rà soát, đánh giá </w:t>
      </w:r>
      <w:r w:rsidR="007662F6">
        <w:rPr>
          <w:sz w:val="28"/>
          <w:szCs w:val="28"/>
        </w:rPr>
        <w:t>các</w:t>
      </w:r>
      <w:r>
        <w:rPr>
          <w:sz w:val="28"/>
          <w:szCs w:val="28"/>
        </w:rPr>
        <w:t xml:space="preserve"> hoạt động hợp tác quốc tế giai đoạn 2011-2016 và </w:t>
      </w:r>
      <w:r w:rsidR="007662F6">
        <w:rPr>
          <w:sz w:val="28"/>
          <w:szCs w:val="28"/>
        </w:rPr>
        <w:t>lập</w:t>
      </w:r>
      <w:r>
        <w:rPr>
          <w:sz w:val="28"/>
          <w:szCs w:val="28"/>
        </w:rPr>
        <w:t xml:space="preserve"> kế hoạch hợp tác quốc tế năm học 2017-2018</w:t>
      </w:r>
      <w:r w:rsidR="007662F6">
        <w:rPr>
          <w:sz w:val="28"/>
          <w:szCs w:val="28"/>
        </w:rPr>
        <w:t xml:space="preserve"> và năm 2018</w:t>
      </w:r>
      <w:r>
        <w:rPr>
          <w:sz w:val="28"/>
          <w:szCs w:val="28"/>
        </w:rPr>
        <w:t>, Phòng NCKH&amp;HTQT kính đề nghị các đơn vị</w:t>
      </w:r>
      <w:r w:rsidR="004102E5">
        <w:rPr>
          <w:sz w:val="28"/>
          <w:szCs w:val="28"/>
        </w:rPr>
        <w:t>:</w:t>
      </w:r>
    </w:p>
    <w:p w:rsidR="004102E5" w:rsidRDefault="007662F6" w:rsidP="00811960">
      <w:pPr>
        <w:pStyle w:val="ListParagraph"/>
        <w:numPr>
          <w:ilvl w:val="0"/>
          <w:numId w:val="1"/>
        </w:numPr>
        <w:spacing w:before="120" w:after="120" w:line="312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Báo cáo r</w:t>
      </w:r>
      <w:r w:rsidR="008E3FD7">
        <w:rPr>
          <w:sz w:val="28"/>
          <w:szCs w:val="28"/>
        </w:rPr>
        <w:t>à soát và đánh giá hoạt động hợp tác quốc tế tại đơn vị trong giai đoạn 2011-2016 (</w:t>
      </w:r>
      <w:r w:rsidR="00521167">
        <w:rPr>
          <w:sz w:val="28"/>
          <w:szCs w:val="28"/>
        </w:rPr>
        <w:t xml:space="preserve">theo </w:t>
      </w:r>
      <w:r w:rsidR="008E3FD7">
        <w:rPr>
          <w:sz w:val="28"/>
          <w:szCs w:val="28"/>
        </w:rPr>
        <w:t>mẫu 1)</w:t>
      </w:r>
      <w:r w:rsidR="00244E05">
        <w:rPr>
          <w:sz w:val="28"/>
          <w:szCs w:val="28"/>
        </w:rPr>
        <w:t>;</w:t>
      </w:r>
    </w:p>
    <w:p w:rsidR="004529D8" w:rsidRDefault="004529D8" w:rsidP="00811960">
      <w:pPr>
        <w:pStyle w:val="ListParagraph"/>
        <w:numPr>
          <w:ilvl w:val="0"/>
          <w:numId w:val="1"/>
        </w:numPr>
        <w:spacing w:before="120" w:after="120" w:line="312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Đề xuất các hoạt động hợp tác quốc tế </w:t>
      </w:r>
      <w:r w:rsidR="007662F6">
        <w:rPr>
          <w:sz w:val="28"/>
          <w:szCs w:val="28"/>
        </w:rPr>
        <w:t>năm học 2017-2018 và năm 2018</w:t>
      </w:r>
      <w:r w:rsidR="008E3FD7">
        <w:rPr>
          <w:sz w:val="28"/>
          <w:szCs w:val="28"/>
        </w:rPr>
        <w:t xml:space="preserve"> (theo mẫu</w:t>
      </w:r>
      <w:r w:rsidR="00521167">
        <w:rPr>
          <w:sz w:val="28"/>
          <w:szCs w:val="28"/>
        </w:rPr>
        <w:t xml:space="preserve"> 2</w:t>
      </w:r>
      <w:r w:rsidR="008E3FD7">
        <w:rPr>
          <w:sz w:val="28"/>
          <w:szCs w:val="28"/>
        </w:rPr>
        <w:t>);</w:t>
      </w:r>
    </w:p>
    <w:p w:rsidR="00244E05" w:rsidRPr="008E3FD7" w:rsidRDefault="00244E05" w:rsidP="00811960">
      <w:pPr>
        <w:pStyle w:val="ListParagraph"/>
        <w:spacing w:before="120" w:after="120" w:line="312" w:lineRule="auto"/>
        <w:ind w:left="0" w:firstLine="357"/>
        <w:jc w:val="both"/>
        <w:rPr>
          <w:sz w:val="28"/>
          <w:szCs w:val="28"/>
        </w:rPr>
      </w:pPr>
      <w:r w:rsidRPr="008E3FD7">
        <w:rPr>
          <w:sz w:val="28"/>
          <w:szCs w:val="28"/>
        </w:rPr>
        <w:t xml:space="preserve">Kính </w:t>
      </w:r>
      <w:r w:rsidR="00CA340D" w:rsidRPr="008E3FD7">
        <w:rPr>
          <w:sz w:val="28"/>
          <w:szCs w:val="28"/>
        </w:rPr>
        <w:t xml:space="preserve">đề nghị các đơn vị gửi </w:t>
      </w:r>
      <w:r w:rsidR="008E3FD7">
        <w:rPr>
          <w:sz w:val="28"/>
          <w:szCs w:val="28"/>
        </w:rPr>
        <w:t>báo cáo</w:t>
      </w:r>
      <w:r w:rsidR="00CA340D" w:rsidRPr="008E3FD7">
        <w:rPr>
          <w:sz w:val="28"/>
          <w:szCs w:val="28"/>
        </w:rPr>
        <w:t xml:space="preserve"> có xác nhận của lãnh đạo đơn vị cho phòng NCKH&amp;HTQT (gặp cô Mạc Vân Hải</w:t>
      </w:r>
      <w:r w:rsidR="008E3FD7">
        <w:rPr>
          <w:sz w:val="28"/>
          <w:szCs w:val="28"/>
        </w:rPr>
        <w:t>, DĐ: 0989559921</w:t>
      </w:r>
      <w:r w:rsidR="00CA340D" w:rsidRPr="008E3FD7">
        <w:rPr>
          <w:sz w:val="28"/>
          <w:szCs w:val="28"/>
        </w:rPr>
        <w:t xml:space="preserve">) và gửi 01 bản mềm qua email </w:t>
      </w:r>
      <w:hyperlink r:id="rId6" w:history="1">
        <w:r w:rsidR="00CA340D" w:rsidRPr="008E3FD7">
          <w:rPr>
            <w:rStyle w:val="Hyperlink"/>
            <w:sz w:val="28"/>
            <w:szCs w:val="28"/>
          </w:rPr>
          <w:t>nckh-htqt@hou.edu.vn</w:t>
        </w:r>
      </w:hyperlink>
      <w:r w:rsidR="00CA340D" w:rsidRPr="008E3FD7">
        <w:rPr>
          <w:sz w:val="28"/>
          <w:szCs w:val="28"/>
        </w:rPr>
        <w:t xml:space="preserve"> trước ngày </w:t>
      </w:r>
      <w:r w:rsidR="007662F6">
        <w:rPr>
          <w:sz w:val="28"/>
          <w:szCs w:val="28"/>
        </w:rPr>
        <w:t>26</w:t>
      </w:r>
      <w:r w:rsidR="008E3FD7">
        <w:rPr>
          <w:sz w:val="28"/>
          <w:szCs w:val="28"/>
        </w:rPr>
        <w:t>/4/2017</w:t>
      </w:r>
      <w:r w:rsidR="00A96B62" w:rsidRPr="008E3FD7">
        <w:rPr>
          <w:sz w:val="28"/>
          <w:szCs w:val="28"/>
        </w:rPr>
        <w:t>.</w:t>
      </w:r>
    </w:p>
    <w:p w:rsidR="00A96B62" w:rsidRDefault="00A96B62" w:rsidP="00811960">
      <w:pPr>
        <w:pStyle w:val="ListParagraph"/>
        <w:spacing w:before="120" w:after="120" w:line="312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Trân trọng cảm ơn.</w:t>
      </w:r>
    </w:p>
    <w:p w:rsidR="00A96B62" w:rsidRDefault="00A96B62" w:rsidP="00A96B62">
      <w:pPr>
        <w:pStyle w:val="ListParagraph"/>
        <w:spacing w:before="120" w:line="312" w:lineRule="auto"/>
        <w:ind w:left="4395"/>
        <w:jc w:val="center"/>
        <w:rPr>
          <w:b/>
          <w:sz w:val="26"/>
          <w:szCs w:val="26"/>
        </w:rPr>
      </w:pPr>
    </w:p>
    <w:p w:rsidR="00A96B62" w:rsidRDefault="00811960" w:rsidP="00A96B62">
      <w:pPr>
        <w:pStyle w:val="ListParagraph"/>
        <w:spacing w:before="120" w:line="312" w:lineRule="auto"/>
        <w:ind w:left="439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TL</w:t>
      </w:r>
      <w:r w:rsidR="00197BC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VIỆN TRƯỞNG</w:t>
      </w:r>
    </w:p>
    <w:p w:rsidR="00197BC9" w:rsidRDefault="00197BC9" w:rsidP="00A96B62">
      <w:pPr>
        <w:pStyle w:val="ListParagraph"/>
        <w:spacing w:before="120" w:line="312" w:lineRule="auto"/>
        <w:ind w:left="439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PHÓ TRƯỞNG PHÒNG NCKH&amp;HTQT</w:t>
      </w:r>
    </w:p>
    <w:p w:rsidR="00A96B62" w:rsidRPr="007C310A" w:rsidRDefault="00A96B62" w:rsidP="00A96B62">
      <w:pPr>
        <w:pStyle w:val="ListParagraph"/>
        <w:spacing w:before="120" w:line="312" w:lineRule="auto"/>
        <w:ind w:left="0"/>
        <w:jc w:val="both"/>
        <w:rPr>
          <w:b/>
          <w:i/>
        </w:rPr>
      </w:pPr>
      <w:r w:rsidRPr="007C310A">
        <w:rPr>
          <w:b/>
          <w:i/>
        </w:rPr>
        <w:t>Nơi nhận:</w:t>
      </w:r>
    </w:p>
    <w:p w:rsidR="00A96B62" w:rsidRPr="007C310A" w:rsidRDefault="00A96B62" w:rsidP="00A96B62">
      <w:pPr>
        <w:pStyle w:val="ListParagraph"/>
        <w:spacing w:before="120" w:line="312" w:lineRule="auto"/>
        <w:ind w:left="142"/>
        <w:jc w:val="both"/>
        <w:rPr>
          <w:i/>
          <w:sz w:val="22"/>
          <w:szCs w:val="22"/>
        </w:rPr>
      </w:pPr>
      <w:r w:rsidRPr="007C310A">
        <w:rPr>
          <w:i/>
          <w:sz w:val="22"/>
          <w:szCs w:val="22"/>
        </w:rPr>
        <w:t xml:space="preserve">- Như </w:t>
      </w:r>
      <w:r w:rsidR="00C969BB">
        <w:rPr>
          <w:i/>
          <w:sz w:val="22"/>
          <w:szCs w:val="22"/>
        </w:rPr>
        <w:t>kính gửi;</w:t>
      </w:r>
    </w:p>
    <w:p w:rsidR="00A96B62" w:rsidRPr="007C310A" w:rsidRDefault="00A96B62" w:rsidP="00A96B62">
      <w:pPr>
        <w:pStyle w:val="ListParagraph"/>
        <w:spacing w:before="120" w:line="312" w:lineRule="auto"/>
        <w:ind w:left="142"/>
        <w:jc w:val="both"/>
        <w:rPr>
          <w:i/>
          <w:sz w:val="22"/>
          <w:szCs w:val="22"/>
        </w:rPr>
      </w:pPr>
      <w:r w:rsidRPr="007C310A">
        <w:rPr>
          <w:i/>
          <w:sz w:val="22"/>
          <w:szCs w:val="22"/>
        </w:rPr>
        <w:t>- Lưu: VT, HTQT</w:t>
      </w:r>
      <w:r w:rsidR="00C969BB">
        <w:rPr>
          <w:i/>
          <w:sz w:val="22"/>
          <w:szCs w:val="22"/>
        </w:rPr>
        <w:t>.</w:t>
      </w:r>
    </w:p>
    <w:p w:rsidR="00A96B62" w:rsidRDefault="00A96B62" w:rsidP="00A96B62">
      <w:pPr>
        <w:pStyle w:val="ListParagraph"/>
        <w:spacing w:before="120" w:line="312" w:lineRule="auto"/>
        <w:ind w:left="4395"/>
        <w:jc w:val="center"/>
        <w:rPr>
          <w:b/>
          <w:sz w:val="28"/>
          <w:szCs w:val="28"/>
        </w:rPr>
      </w:pPr>
    </w:p>
    <w:p w:rsidR="00A96B62" w:rsidRPr="00A96B62" w:rsidRDefault="00197BC9" w:rsidP="00A96B62">
      <w:pPr>
        <w:pStyle w:val="ListParagraph"/>
        <w:spacing w:before="120" w:line="312" w:lineRule="auto"/>
        <w:ind w:left="4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Phạm Thị Tâm</w:t>
      </w:r>
    </w:p>
    <w:sectPr w:rsidR="00A96B62" w:rsidRPr="00A96B62" w:rsidSect="009A7D2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752E"/>
    <w:multiLevelType w:val="hybridMultilevel"/>
    <w:tmpl w:val="98DE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FA"/>
    <w:rsid w:val="0000052A"/>
    <w:rsid w:val="000F0992"/>
    <w:rsid w:val="00197BC9"/>
    <w:rsid w:val="00244E05"/>
    <w:rsid w:val="003D1E9F"/>
    <w:rsid w:val="004102E5"/>
    <w:rsid w:val="004529D8"/>
    <w:rsid w:val="00462FE9"/>
    <w:rsid w:val="00521167"/>
    <w:rsid w:val="00551686"/>
    <w:rsid w:val="0059115F"/>
    <w:rsid w:val="00603914"/>
    <w:rsid w:val="006070F3"/>
    <w:rsid w:val="0066147A"/>
    <w:rsid w:val="006859FA"/>
    <w:rsid w:val="007662F6"/>
    <w:rsid w:val="00802A9D"/>
    <w:rsid w:val="00811960"/>
    <w:rsid w:val="008E3FD7"/>
    <w:rsid w:val="008F5B5D"/>
    <w:rsid w:val="00931C93"/>
    <w:rsid w:val="009A7D27"/>
    <w:rsid w:val="00A2197D"/>
    <w:rsid w:val="00A96B62"/>
    <w:rsid w:val="00AF0738"/>
    <w:rsid w:val="00B4007A"/>
    <w:rsid w:val="00B80856"/>
    <w:rsid w:val="00C969BB"/>
    <w:rsid w:val="00CA340D"/>
    <w:rsid w:val="00D34B2C"/>
    <w:rsid w:val="00D725CA"/>
    <w:rsid w:val="00E565B6"/>
    <w:rsid w:val="00E64038"/>
    <w:rsid w:val="00F9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738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738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kh-htqt@hou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i\Phong\HTQT\Nam%202016\CV%20gui%20cac%20don%20vi%20ve%20htq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gui cac don vi ve htqt.dot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</CharactersWithSpaces>
  <SharedDoc>false</SharedDoc>
  <HLinks>
    <vt:vector size="6" baseType="variant"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mailto:nckh-htqt@hou.edu.vn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2017-04-21T08:00:00Z</cp:lastPrinted>
  <dcterms:created xsi:type="dcterms:W3CDTF">2017-04-27T02:06:00Z</dcterms:created>
  <dcterms:modified xsi:type="dcterms:W3CDTF">2017-04-27T02:06:00Z</dcterms:modified>
</cp:coreProperties>
</file>